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F358FF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25CD3" w:rsidP="00125CD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Engineering Notebook Guide</w:t>
            </w:r>
          </w:p>
        </w:tc>
      </w:tr>
    </w:tbl>
    <w:p w:rsidR="00C756B0" w:rsidRDefault="00C756B0" w:rsidP="00C756B0"/>
    <w:p w:rsidR="00E3273D" w:rsidRPr="00F96848" w:rsidRDefault="00E3273D" w:rsidP="00E3273D">
      <w:pPr>
        <w:pStyle w:val="ActivitySection"/>
        <w:rPr>
          <w:sz w:val="28"/>
          <w:szCs w:val="28"/>
        </w:rPr>
      </w:pPr>
      <w:r w:rsidRPr="00F96848">
        <w:rPr>
          <w:sz w:val="28"/>
          <w:szCs w:val="28"/>
        </w:rPr>
        <w:t>Sections</w:t>
      </w:r>
    </w:p>
    <w:p w:rsidR="005B1E12" w:rsidRDefault="005B1E12" w:rsidP="00E3273D">
      <w:pPr>
        <w:pStyle w:val="Activitybullet"/>
      </w:pPr>
      <w:r>
        <w:t>Title Page</w:t>
      </w:r>
    </w:p>
    <w:p w:rsidR="005B1E12" w:rsidRDefault="005B1E12" w:rsidP="00E3273D">
      <w:pPr>
        <w:pStyle w:val="Activitybullet"/>
      </w:pPr>
      <w:r>
        <w:t>Table of Contents</w:t>
      </w:r>
    </w:p>
    <w:p w:rsidR="00E3273D" w:rsidRDefault="00E3273D" w:rsidP="00E3273D">
      <w:pPr>
        <w:pStyle w:val="Activitybullet"/>
      </w:pPr>
      <w:r>
        <w:t>Chronological entries</w:t>
      </w:r>
    </w:p>
    <w:p w:rsidR="005B1E12" w:rsidRDefault="00E3273D" w:rsidP="005B1E12">
      <w:pPr>
        <w:pStyle w:val="Activitybullet"/>
      </w:pPr>
      <w:r>
        <w:t>References (list of reference sources)</w:t>
      </w:r>
      <w:r w:rsidR="005B1E12" w:rsidRPr="005B1E12">
        <w:t xml:space="preserve"> </w:t>
      </w:r>
    </w:p>
    <w:p w:rsidR="00E3273D" w:rsidRPr="00C756B0" w:rsidRDefault="005B1E12" w:rsidP="005B1E12">
      <w:pPr>
        <w:pStyle w:val="Activitybullet"/>
      </w:pPr>
      <w:r>
        <w:t>Contacts (name, position, contact information)</w:t>
      </w:r>
    </w:p>
    <w:p w:rsidR="00F96848" w:rsidRPr="00F96848" w:rsidRDefault="00F96848" w:rsidP="00C756B0">
      <w:pPr>
        <w:pStyle w:val="ActivitySection"/>
        <w:rPr>
          <w:sz w:val="24"/>
          <w:szCs w:val="24"/>
        </w:rPr>
      </w:pPr>
    </w:p>
    <w:p w:rsidR="008B76BC" w:rsidRPr="00F96848" w:rsidRDefault="00C756B0" w:rsidP="00C756B0">
      <w:pPr>
        <w:pStyle w:val="ActivitySection"/>
        <w:rPr>
          <w:sz w:val="28"/>
          <w:szCs w:val="28"/>
        </w:rPr>
      </w:pPr>
      <w:r w:rsidRPr="00F96848">
        <w:rPr>
          <w:sz w:val="28"/>
          <w:szCs w:val="28"/>
        </w:rPr>
        <w:t>Items to be included in the Engineering Notebook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786"/>
      </w:tblGrid>
      <w:tr w:rsidR="00C756B0" w:rsidRPr="00C756B0" w:rsidTr="00B2697A">
        <w:trPr>
          <w:trHeight w:val="2410"/>
        </w:trPr>
        <w:tc>
          <w:tcPr>
            <w:tcW w:w="5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1C" w:rsidRPr="00C756B0" w:rsidRDefault="007C339F" w:rsidP="00C756B0">
            <w:pPr>
              <w:pStyle w:val="Activitybullet"/>
            </w:pPr>
            <w:r w:rsidRPr="00C756B0">
              <w:t>Discovering the problem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Research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Sketches with labels and descriptions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Brainstorming</w:t>
            </w:r>
          </w:p>
          <w:p w:rsidR="00E3273D" w:rsidRDefault="00E3273D" w:rsidP="00C756B0">
            <w:pPr>
              <w:pStyle w:val="Activitybullet"/>
            </w:pPr>
            <w:r>
              <w:t>Market research results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Calculations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Your daily thoughts and ideas</w:t>
            </w:r>
          </w:p>
          <w:p w:rsidR="009D561C" w:rsidRDefault="007C339F" w:rsidP="00C756B0">
            <w:pPr>
              <w:pStyle w:val="Activitybullet"/>
            </w:pPr>
            <w:r w:rsidRPr="00C756B0">
              <w:t>Pictures</w:t>
            </w:r>
          </w:p>
          <w:p w:rsidR="00B2697A" w:rsidRDefault="00B2697A" w:rsidP="00B2697A">
            <w:pPr>
              <w:pStyle w:val="Activitybullet"/>
            </w:pPr>
            <w:r w:rsidRPr="00B2697A">
              <w:t>Expert input (names, positions, contact info, details of conversations)</w:t>
            </w:r>
          </w:p>
          <w:p w:rsidR="00E3273D" w:rsidRPr="00B2697A" w:rsidRDefault="00E3273D" w:rsidP="00E3273D">
            <w:pPr>
              <w:pStyle w:val="Activitybullet"/>
            </w:pPr>
            <w:r w:rsidRPr="00C756B0">
              <w:t xml:space="preserve">Work session summaries </w:t>
            </w:r>
          </w:p>
          <w:p w:rsidR="00B2697A" w:rsidRPr="00C756B0" w:rsidRDefault="00B2697A" w:rsidP="00B2697A">
            <w:pPr>
              <w:pStyle w:val="Activitybullet"/>
              <w:numPr>
                <w:ilvl w:val="0"/>
                <w:numId w:val="0"/>
              </w:numPr>
              <w:ind w:left="1080" w:hanging="360"/>
            </w:pPr>
          </w:p>
        </w:tc>
        <w:tc>
          <w:tcPr>
            <w:tcW w:w="5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73D" w:rsidRDefault="00E3273D" w:rsidP="00C756B0">
            <w:pPr>
              <w:pStyle w:val="Activitybullet"/>
            </w:pPr>
            <w:r>
              <w:t>Decision matrices</w:t>
            </w:r>
          </w:p>
          <w:p w:rsidR="00E3273D" w:rsidRDefault="00E3273D" w:rsidP="00C756B0">
            <w:pPr>
              <w:pStyle w:val="Activitybullet"/>
            </w:pPr>
            <w:r>
              <w:t>Justification of design choices</w:t>
            </w:r>
          </w:p>
          <w:p w:rsidR="00E3273D" w:rsidRDefault="00E3273D" w:rsidP="00C756B0">
            <w:pPr>
              <w:pStyle w:val="Activitybullet"/>
            </w:pPr>
            <w:r>
              <w:t>Build procedures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Test procedures, results, and conclusions</w:t>
            </w:r>
          </w:p>
          <w:p w:rsidR="009D561C" w:rsidRPr="00C756B0" w:rsidRDefault="007C339F" w:rsidP="00C756B0">
            <w:pPr>
              <w:pStyle w:val="Activitybullet"/>
            </w:pPr>
            <w:r w:rsidRPr="00C756B0">
              <w:t>Digital technical drawings</w:t>
            </w:r>
          </w:p>
          <w:p w:rsidR="00C756B0" w:rsidRDefault="007C339F" w:rsidP="00C756B0">
            <w:pPr>
              <w:pStyle w:val="Activitybullet"/>
            </w:pPr>
            <w:r w:rsidRPr="00C756B0">
              <w:t>Design modifications</w:t>
            </w:r>
          </w:p>
          <w:p w:rsidR="006C5D41" w:rsidRDefault="006C5D41" w:rsidP="00C756B0">
            <w:pPr>
              <w:pStyle w:val="Activitybullet"/>
            </w:pPr>
            <w:r>
              <w:t>Reflections on your work and future plans</w:t>
            </w:r>
          </w:p>
          <w:p w:rsidR="00B2697A" w:rsidRDefault="00B2697A" w:rsidP="00B2697A">
            <w:pPr>
              <w:pStyle w:val="Activitybullet"/>
            </w:pPr>
            <w:r>
              <w:t>Contacts Section (name, position, contact information)</w:t>
            </w:r>
          </w:p>
          <w:p w:rsidR="00B2697A" w:rsidRPr="00C756B0" w:rsidRDefault="00B2697A" w:rsidP="00B2697A">
            <w:pPr>
              <w:pStyle w:val="Activitybullet"/>
            </w:pPr>
            <w:r>
              <w:t>Reference Section (list of reference sources)</w:t>
            </w:r>
          </w:p>
        </w:tc>
      </w:tr>
    </w:tbl>
    <w:p w:rsidR="008B76BC" w:rsidRPr="00F96848" w:rsidRDefault="00C756B0" w:rsidP="00C756B0">
      <w:pPr>
        <w:pStyle w:val="ActivitySection"/>
        <w:rPr>
          <w:sz w:val="28"/>
          <w:szCs w:val="28"/>
        </w:rPr>
      </w:pPr>
      <w:r w:rsidRPr="00F96848">
        <w:rPr>
          <w:sz w:val="28"/>
          <w:szCs w:val="28"/>
        </w:rPr>
        <w:t>Best Practices</w:t>
      </w:r>
    </w:p>
    <w:p w:rsidR="009D561C" w:rsidRPr="00C756B0" w:rsidRDefault="00C756B0" w:rsidP="00C756B0">
      <w:pPr>
        <w:numPr>
          <w:ilvl w:val="0"/>
          <w:numId w:val="22"/>
        </w:numPr>
      </w:pPr>
      <w:r>
        <w:t>Use q</w:t>
      </w:r>
      <w:r w:rsidR="007C339F" w:rsidRPr="00C756B0">
        <w:t>uad ruled paper</w:t>
      </w:r>
    </w:p>
    <w:p w:rsidR="009D561C" w:rsidRPr="00C756B0" w:rsidRDefault="00C756B0" w:rsidP="00C756B0">
      <w:pPr>
        <w:numPr>
          <w:ilvl w:val="0"/>
          <w:numId w:val="22"/>
        </w:numPr>
      </w:pPr>
      <w:r>
        <w:t>Use a b</w:t>
      </w:r>
      <w:r w:rsidR="007C339F" w:rsidRPr="00C756B0">
        <w:t>ound</w:t>
      </w:r>
      <w:r>
        <w:t xml:space="preserve"> notebook</w:t>
      </w:r>
      <w:r w:rsidR="007C339F" w:rsidRPr="00C756B0">
        <w:t xml:space="preserve"> </w:t>
      </w:r>
    </w:p>
    <w:p w:rsidR="00C756B0" w:rsidRDefault="000E6E76" w:rsidP="00C756B0">
      <w:pPr>
        <w:numPr>
          <w:ilvl w:val="0"/>
          <w:numId w:val="22"/>
        </w:numPr>
      </w:pPr>
      <w:r>
        <w:t>Complete all</w:t>
      </w:r>
      <w:r w:rsidRPr="00C756B0">
        <w:t xml:space="preserve"> </w:t>
      </w:r>
      <w:r w:rsidR="007C339F" w:rsidRPr="00C756B0">
        <w:t>work in pen</w:t>
      </w:r>
    </w:p>
    <w:p w:rsidR="009D561C" w:rsidRDefault="000E6E76" w:rsidP="00C756B0">
      <w:pPr>
        <w:numPr>
          <w:ilvl w:val="0"/>
          <w:numId w:val="22"/>
        </w:numPr>
      </w:pPr>
      <w:r>
        <w:t>Appropriately number, date, and sign (by the designer and a witness) a</w:t>
      </w:r>
      <w:r w:rsidR="00C756B0">
        <w:t xml:space="preserve">ll pages </w:t>
      </w:r>
    </w:p>
    <w:p w:rsidR="009D561C" w:rsidRPr="00C756B0" w:rsidRDefault="00C756B0" w:rsidP="00C756B0">
      <w:pPr>
        <w:numPr>
          <w:ilvl w:val="0"/>
          <w:numId w:val="22"/>
        </w:numPr>
      </w:pPr>
      <w:r>
        <w:t>Leave n</w:t>
      </w:r>
      <w:r w:rsidR="007C339F" w:rsidRPr="00C756B0">
        <w:t>o blank space</w:t>
      </w:r>
      <w:r>
        <w:t xml:space="preserve"> (</w:t>
      </w:r>
      <w:r w:rsidR="007C339F" w:rsidRPr="00C756B0">
        <w:t>If there is e</w:t>
      </w:r>
      <w:r>
        <w:t>xtra space, draw an X across it)</w:t>
      </w:r>
    </w:p>
    <w:p w:rsidR="009D561C" w:rsidRPr="00C756B0" w:rsidRDefault="007C339F" w:rsidP="00C756B0">
      <w:pPr>
        <w:numPr>
          <w:ilvl w:val="0"/>
          <w:numId w:val="22"/>
        </w:numPr>
      </w:pPr>
      <w:r w:rsidRPr="00C756B0">
        <w:t xml:space="preserve">If you make a mistake, draw a line through it and </w:t>
      </w:r>
      <w:r w:rsidR="006450E1">
        <w:t>enter the correct information.</w:t>
      </w:r>
    </w:p>
    <w:p w:rsidR="009D561C" w:rsidRPr="00C756B0" w:rsidRDefault="00980395" w:rsidP="00C756B0">
      <w:pPr>
        <w:numPr>
          <w:ilvl w:val="0"/>
          <w:numId w:val="22"/>
        </w:numPr>
      </w:pPr>
      <w:r>
        <w:t>Cut and paste print-</w:t>
      </w:r>
      <w:r w:rsidR="007C339F" w:rsidRPr="00C756B0">
        <w:t>outs of digital files that you create or use as reference</w:t>
      </w:r>
      <w:r w:rsidR="00860195">
        <w:t>. Note the inclusion of the inserted work on the n</w:t>
      </w:r>
      <w:r w:rsidR="005B1E12">
        <w:t>otebook page with a description and sign your name so that it extends across both the notebook page and inserted document.</w:t>
      </w:r>
    </w:p>
    <w:p w:rsidR="009D561C" w:rsidRDefault="007C339F" w:rsidP="00C756B0">
      <w:pPr>
        <w:numPr>
          <w:ilvl w:val="0"/>
          <w:numId w:val="22"/>
        </w:numPr>
      </w:pPr>
      <w:r w:rsidRPr="00C756B0">
        <w:t>Label all parts of sketch</w:t>
      </w:r>
      <w:r w:rsidR="00C756B0">
        <w:t>es</w:t>
      </w:r>
    </w:p>
    <w:p w:rsidR="00C756B0" w:rsidRPr="00C756B0" w:rsidRDefault="00C756B0" w:rsidP="00C756B0">
      <w:pPr>
        <w:numPr>
          <w:ilvl w:val="0"/>
          <w:numId w:val="22"/>
        </w:numPr>
      </w:pPr>
      <w:r>
        <w:t>Include important dimensions</w:t>
      </w:r>
    </w:p>
    <w:p w:rsidR="009D561C" w:rsidRPr="00C756B0" w:rsidRDefault="007C339F" w:rsidP="00C756B0">
      <w:pPr>
        <w:numPr>
          <w:ilvl w:val="0"/>
          <w:numId w:val="22"/>
        </w:numPr>
      </w:pPr>
      <w:r w:rsidRPr="00C756B0">
        <w:t>Describe each sketch</w:t>
      </w:r>
      <w:r w:rsidR="00C756B0">
        <w:t xml:space="preserve"> in detail</w:t>
      </w:r>
    </w:p>
    <w:p w:rsidR="00F96848" w:rsidRDefault="00F96848" w:rsidP="00C756B0">
      <w:pPr>
        <w:numPr>
          <w:ilvl w:val="0"/>
          <w:numId w:val="22"/>
        </w:numPr>
      </w:pPr>
      <w:r>
        <w:t>Provide periodic progress entries</w:t>
      </w:r>
      <w:bookmarkStart w:id="0" w:name="_GoBack"/>
      <w:bookmarkEnd w:id="0"/>
    </w:p>
    <w:p w:rsidR="009D561C" w:rsidRPr="00C756B0" w:rsidRDefault="007C339F" w:rsidP="00F96848">
      <w:pPr>
        <w:numPr>
          <w:ilvl w:val="1"/>
          <w:numId w:val="22"/>
        </w:numPr>
      </w:pPr>
      <w:r w:rsidRPr="00C756B0">
        <w:t>Reflect on tasks accomplished, successes, and failures</w:t>
      </w:r>
    </w:p>
    <w:p w:rsidR="00C756B0" w:rsidRPr="00C756B0" w:rsidRDefault="007C339F" w:rsidP="00F96848">
      <w:pPr>
        <w:numPr>
          <w:ilvl w:val="1"/>
          <w:numId w:val="22"/>
        </w:numPr>
      </w:pPr>
      <w:r w:rsidRPr="00C756B0">
        <w:t xml:space="preserve">Reflect on future needs and tasks to be completed </w:t>
      </w:r>
    </w:p>
    <w:sectPr w:rsidR="00C756B0" w:rsidRPr="00C756B0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BC" w:rsidRDefault="00E72BBC">
      <w:r>
        <w:separator/>
      </w:r>
    </w:p>
    <w:p w:rsidR="00E72BBC" w:rsidRDefault="00E72BBC"/>
    <w:p w:rsidR="00E72BBC" w:rsidRDefault="00E72BBC"/>
  </w:endnote>
  <w:endnote w:type="continuationSeparator" w:id="0">
    <w:p w:rsidR="00E72BBC" w:rsidRDefault="00E72BBC">
      <w:r>
        <w:continuationSeparator/>
      </w:r>
    </w:p>
    <w:p w:rsidR="00E72BBC" w:rsidRDefault="00E72BBC"/>
    <w:p w:rsidR="00E72BBC" w:rsidRDefault="00E7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E4765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781F6A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C15536" w:rsidP="00E47655">
    <w:pPr>
      <w:pStyle w:val="Footer"/>
    </w:pPr>
    <w:r>
      <w:t>EDD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B92581">
      <w:t>Engineering N</w:t>
    </w:r>
    <w:r w:rsidR="00115673">
      <w:t>otebook Guide</w:t>
    </w:r>
    <w:r w:rsidR="00E47655">
      <w:t xml:space="preserve"> </w:t>
    </w:r>
    <w:r w:rsidR="00E47655" w:rsidRPr="00DA546C">
      <w:t xml:space="preserve">– Page </w:t>
    </w:r>
    <w:r w:rsidR="002C3A72">
      <w:fldChar w:fldCharType="begin"/>
    </w:r>
    <w:r w:rsidR="00E47655" w:rsidRPr="00DA546C">
      <w:instrText xml:space="preserve"> PAGE </w:instrText>
    </w:r>
    <w:r w:rsidR="002C3A72">
      <w:fldChar w:fldCharType="separate"/>
    </w:r>
    <w:r w:rsidR="00F96848">
      <w:rPr>
        <w:noProof/>
      </w:rPr>
      <w:t>1</w:t>
    </w:r>
    <w:r w:rsidR="002C3A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BC" w:rsidRDefault="00E72BBC">
      <w:r>
        <w:separator/>
      </w:r>
    </w:p>
    <w:p w:rsidR="00E72BBC" w:rsidRDefault="00E72BBC"/>
    <w:p w:rsidR="00E72BBC" w:rsidRDefault="00E72BBC"/>
  </w:footnote>
  <w:footnote w:type="continuationSeparator" w:id="0">
    <w:p w:rsidR="00E72BBC" w:rsidRDefault="00E72BBC">
      <w:r>
        <w:continuationSeparator/>
      </w:r>
    </w:p>
    <w:p w:rsidR="00E72BBC" w:rsidRDefault="00E72BBC"/>
    <w:p w:rsidR="00E72BBC" w:rsidRDefault="00E72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5pt;height:11.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07311"/>
    <w:multiLevelType w:val="hybridMultilevel"/>
    <w:tmpl w:val="67B4EA18"/>
    <w:lvl w:ilvl="0" w:tplc="351A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4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EA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2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2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6412FA"/>
    <w:multiLevelType w:val="hybridMultilevel"/>
    <w:tmpl w:val="8B560610"/>
    <w:lvl w:ilvl="0" w:tplc="F974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AE568">
      <w:start w:val="27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2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E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0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E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6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2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AC500A"/>
    <w:multiLevelType w:val="hybridMultilevel"/>
    <w:tmpl w:val="AC909A38"/>
    <w:lvl w:ilvl="0" w:tplc="E430C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C212">
      <w:start w:val="27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C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4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C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2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1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768D7"/>
    <w:multiLevelType w:val="hybridMultilevel"/>
    <w:tmpl w:val="82C41F26"/>
    <w:lvl w:ilvl="0" w:tplc="62A4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393C">
      <w:start w:val="2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6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4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C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2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C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2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5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B0"/>
    <w:rsid w:val="000E6E76"/>
    <w:rsid w:val="00115673"/>
    <w:rsid w:val="00125CD3"/>
    <w:rsid w:val="001C078D"/>
    <w:rsid w:val="001D3FF0"/>
    <w:rsid w:val="00236268"/>
    <w:rsid w:val="0024594D"/>
    <w:rsid w:val="00250F2F"/>
    <w:rsid w:val="00261CC9"/>
    <w:rsid w:val="002C3A72"/>
    <w:rsid w:val="002E18BC"/>
    <w:rsid w:val="003667EC"/>
    <w:rsid w:val="00442ED0"/>
    <w:rsid w:val="005B1E12"/>
    <w:rsid w:val="005E71A4"/>
    <w:rsid w:val="006242C4"/>
    <w:rsid w:val="006450E1"/>
    <w:rsid w:val="0066712B"/>
    <w:rsid w:val="006C5D41"/>
    <w:rsid w:val="006E4B44"/>
    <w:rsid w:val="00743E3D"/>
    <w:rsid w:val="00771119"/>
    <w:rsid w:val="00781F6A"/>
    <w:rsid w:val="007C339F"/>
    <w:rsid w:val="00860195"/>
    <w:rsid w:val="00882BEC"/>
    <w:rsid w:val="008A0941"/>
    <w:rsid w:val="008B76BC"/>
    <w:rsid w:val="00980395"/>
    <w:rsid w:val="009D561C"/>
    <w:rsid w:val="009D5AFC"/>
    <w:rsid w:val="00B2697A"/>
    <w:rsid w:val="00B92581"/>
    <w:rsid w:val="00C15536"/>
    <w:rsid w:val="00C756B0"/>
    <w:rsid w:val="00C91851"/>
    <w:rsid w:val="00CA3DBE"/>
    <w:rsid w:val="00CA5D28"/>
    <w:rsid w:val="00CC6D5F"/>
    <w:rsid w:val="00CD0C99"/>
    <w:rsid w:val="00D85E7F"/>
    <w:rsid w:val="00DC3F03"/>
    <w:rsid w:val="00DD654C"/>
    <w:rsid w:val="00DE24F5"/>
    <w:rsid w:val="00E3273D"/>
    <w:rsid w:val="00E47655"/>
    <w:rsid w:val="00E72BBC"/>
    <w:rsid w:val="00EA3AE9"/>
    <w:rsid w:val="00EE36A9"/>
    <w:rsid w:val="00F358FF"/>
    <w:rsid w:val="00F96848"/>
    <w:rsid w:val="00FB1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rrell\My%20Dropbox\EDD-DB\EDD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3DA2-1F16-46DE-B91D-9FB0B165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Notebook Guide</vt:lpstr>
    </vt:vector>
  </TitlesOfParts>
  <Company>Project Lead The Way,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Notebook Guide</dc:title>
  <dc:subject>Lesson 1.1 Overview and Expectations</dc:subject>
  <dc:creator>EDD Revision Team</dc:creator>
  <cp:lastModifiedBy>dkennedy</cp:lastModifiedBy>
  <cp:revision>12</cp:revision>
  <cp:lastPrinted>2004-08-10T19:51:00Z</cp:lastPrinted>
  <dcterms:created xsi:type="dcterms:W3CDTF">2010-04-20T14:56:00Z</dcterms:created>
  <dcterms:modified xsi:type="dcterms:W3CDTF">2011-05-11T20:58:00Z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