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8B76BC" w:rsidRPr="00585608" w:rsidTr="00F358FF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152DBF" w:rsidP="008B76B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Effective Research</w:t>
            </w:r>
          </w:p>
        </w:tc>
      </w:tr>
    </w:tbl>
    <w:p w:rsidR="008B76BC" w:rsidRDefault="008B76BC" w:rsidP="008B76BC"/>
    <w:p w:rsidR="00E7748D" w:rsidRDefault="00E7748D" w:rsidP="00E7748D">
      <w:pPr>
        <w:pStyle w:val="ActivitySection"/>
      </w:pPr>
      <w:r>
        <w:t>Documenting Your Search</w:t>
      </w:r>
    </w:p>
    <w:p w:rsidR="00080211" w:rsidRPr="00080211" w:rsidRDefault="00080211" w:rsidP="00080211">
      <w:pPr>
        <w:pStyle w:val="ActivityBody"/>
      </w:pPr>
      <w:r>
        <w:t>Use the most recent version of APA.</w:t>
      </w:r>
    </w:p>
    <w:p w:rsidR="00E7748D" w:rsidRPr="00152DBF" w:rsidRDefault="00E7748D" w:rsidP="00E7748D"/>
    <w:p w:rsidR="00E7748D" w:rsidRDefault="00E7748D" w:rsidP="00E7748D">
      <w:pPr>
        <w:pStyle w:val="ActivitySection"/>
      </w:pPr>
      <w:r>
        <w:t>Using the Internet</w:t>
      </w:r>
    </w:p>
    <w:p w:rsidR="00E7748D" w:rsidRDefault="00E7748D" w:rsidP="00E7748D">
      <w:r>
        <w:t xml:space="preserve">Use the following link titled </w:t>
      </w:r>
      <w:r>
        <w:rPr>
          <w:i/>
        </w:rPr>
        <w:t xml:space="preserve">Google </w:t>
      </w:r>
      <w:r w:rsidR="00342149">
        <w:rPr>
          <w:i/>
        </w:rPr>
        <w:t>S</w:t>
      </w:r>
      <w:r>
        <w:rPr>
          <w:i/>
        </w:rPr>
        <w:t xml:space="preserve">earch </w:t>
      </w:r>
      <w:r w:rsidR="00342149">
        <w:rPr>
          <w:i/>
        </w:rPr>
        <w:t>Bas</w:t>
      </w:r>
      <w:r>
        <w:rPr>
          <w:i/>
        </w:rPr>
        <w:t xml:space="preserve">ics: More </w:t>
      </w:r>
      <w:r w:rsidR="00342149">
        <w:rPr>
          <w:i/>
        </w:rPr>
        <w:t>S</w:t>
      </w:r>
      <w:r>
        <w:rPr>
          <w:i/>
        </w:rPr>
        <w:t xml:space="preserve">earch </w:t>
      </w:r>
      <w:r w:rsidR="00342149">
        <w:rPr>
          <w:i/>
        </w:rPr>
        <w:t>H</w:t>
      </w:r>
      <w:r>
        <w:rPr>
          <w:i/>
        </w:rPr>
        <w:t>elp</w:t>
      </w:r>
      <w:r>
        <w:t xml:space="preserve"> to learn more about </w:t>
      </w:r>
      <w:r w:rsidR="00BF7CF2">
        <w:t xml:space="preserve">effectively </w:t>
      </w:r>
      <w:r>
        <w:t>searching the Internet.</w:t>
      </w:r>
    </w:p>
    <w:p w:rsidR="00E7748D" w:rsidRDefault="00E7748D" w:rsidP="00E7748D"/>
    <w:p w:rsidR="00E7748D" w:rsidRDefault="00976108" w:rsidP="00E7748D">
      <w:hyperlink r:id="rId9" w:history="1">
        <w:r w:rsidR="00E7748D" w:rsidRPr="00FC46C1">
          <w:rPr>
            <w:rStyle w:val="Hyperlink"/>
          </w:rPr>
          <w:t>http://www.google.com/support/websearch/bin/answer.py?answer=136861</w:t>
        </w:r>
      </w:hyperlink>
    </w:p>
    <w:p w:rsidR="00E7748D" w:rsidRPr="0047426B" w:rsidRDefault="00E7748D" w:rsidP="00E7748D"/>
    <w:p w:rsidR="00E7748D" w:rsidRDefault="00E7748D" w:rsidP="00E7748D">
      <w:pPr>
        <w:pStyle w:val="ActivitySection"/>
      </w:pPr>
      <w:r>
        <w:t xml:space="preserve">Places to </w:t>
      </w:r>
      <w:r w:rsidR="00342149">
        <w:t>B</w:t>
      </w:r>
      <w:r>
        <w:t>egin Your EDD Search</w:t>
      </w:r>
    </w:p>
    <w:p w:rsidR="00E7748D" w:rsidRDefault="00E7748D" w:rsidP="00E7748D">
      <w:pPr>
        <w:pStyle w:val="ListParagraph"/>
        <w:numPr>
          <w:ilvl w:val="0"/>
          <w:numId w:val="21"/>
        </w:numPr>
      </w:pPr>
      <w:r>
        <w:t>Local, school, or post</w:t>
      </w:r>
      <w:r w:rsidR="00BF7CF2">
        <w:t>-</w:t>
      </w:r>
      <w:r>
        <w:t>secondary institution library</w:t>
      </w:r>
    </w:p>
    <w:p w:rsidR="00E7748D" w:rsidRDefault="00BF7CF2" w:rsidP="00E7748D">
      <w:pPr>
        <w:pStyle w:val="ListParagraph"/>
        <w:numPr>
          <w:ilvl w:val="1"/>
          <w:numId w:val="21"/>
        </w:numPr>
      </w:pPr>
      <w:r>
        <w:t>A</w:t>
      </w:r>
      <w:r w:rsidR="00E7748D">
        <w:t xml:space="preserve">ccess to professional journals through services like </w:t>
      </w:r>
      <w:proofErr w:type="spellStart"/>
      <w:r w:rsidR="00E7748D">
        <w:t>EbscoHost</w:t>
      </w:r>
      <w:proofErr w:type="spellEnd"/>
      <w:r w:rsidR="00E7748D">
        <w:t xml:space="preserve"> or </w:t>
      </w:r>
      <w:proofErr w:type="spellStart"/>
      <w:r w:rsidR="00E7748D">
        <w:t>ProQuest</w:t>
      </w:r>
      <w:proofErr w:type="spellEnd"/>
    </w:p>
    <w:p w:rsidR="00E7748D" w:rsidRDefault="00976108" w:rsidP="00E7748D">
      <w:pPr>
        <w:pStyle w:val="ListParagraph"/>
        <w:numPr>
          <w:ilvl w:val="0"/>
          <w:numId w:val="21"/>
        </w:numPr>
      </w:pPr>
      <w:hyperlink r:id="rId10" w:history="1">
        <w:r w:rsidR="00E7748D" w:rsidRPr="00FC46C1">
          <w:rPr>
            <w:rStyle w:val="Hyperlink"/>
          </w:rPr>
          <w:t>http://www.google.com/patents</w:t>
        </w:r>
      </w:hyperlink>
    </w:p>
    <w:p w:rsidR="00E7748D" w:rsidRDefault="00976108" w:rsidP="00E7748D">
      <w:pPr>
        <w:pStyle w:val="ListParagraph"/>
        <w:numPr>
          <w:ilvl w:val="0"/>
          <w:numId w:val="21"/>
        </w:numPr>
      </w:pPr>
      <w:hyperlink r:id="rId11" w:history="1">
        <w:r w:rsidR="00E7748D" w:rsidRPr="00FC46C1">
          <w:rPr>
            <w:rStyle w:val="Hyperlink"/>
          </w:rPr>
          <w:t>http://scholar.google.com/</w:t>
        </w:r>
      </w:hyperlink>
    </w:p>
    <w:p w:rsidR="00E7748D" w:rsidRDefault="00976108" w:rsidP="00E7748D">
      <w:pPr>
        <w:pStyle w:val="ListParagraph"/>
        <w:numPr>
          <w:ilvl w:val="0"/>
          <w:numId w:val="21"/>
        </w:numPr>
      </w:pPr>
      <w:hyperlink r:id="rId12" w:history="1">
        <w:r w:rsidR="00E7748D" w:rsidRPr="00FC46C1">
          <w:rPr>
            <w:rStyle w:val="Hyperlink"/>
          </w:rPr>
          <w:t>http://books.google.com/books</w:t>
        </w:r>
      </w:hyperlink>
    </w:p>
    <w:p w:rsidR="00E7748D" w:rsidRDefault="00976108" w:rsidP="00E7748D">
      <w:pPr>
        <w:pStyle w:val="ListParagraph"/>
        <w:numPr>
          <w:ilvl w:val="0"/>
          <w:numId w:val="21"/>
        </w:numPr>
      </w:pPr>
      <w:hyperlink r:id="rId13" w:history="1">
        <w:r w:rsidR="00E7748D" w:rsidRPr="00FC46C1">
          <w:rPr>
            <w:rStyle w:val="Hyperlink"/>
          </w:rPr>
          <w:t>http://www.osun.org/</w:t>
        </w:r>
      </w:hyperlink>
    </w:p>
    <w:p w:rsidR="00E7748D" w:rsidRPr="00E7748D" w:rsidRDefault="00E7748D" w:rsidP="00E7748D"/>
    <w:p w:rsidR="008B76BC" w:rsidRDefault="00152DBF" w:rsidP="008B76BC">
      <w:pPr>
        <w:pStyle w:val="ActivitySection"/>
      </w:pPr>
      <w:r>
        <w:t>Choosing Credible Sources</w:t>
      </w:r>
    </w:p>
    <w:p w:rsidR="002827B1" w:rsidRPr="00262A4E" w:rsidRDefault="002827B1" w:rsidP="00262A4E">
      <w:pPr>
        <w:pStyle w:val="ActivityBody"/>
      </w:pPr>
      <w:r w:rsidRPr="00262A4E">
        <w:t>Print books and professional journals</w:t>
      </w:r>
      <w:r w:rsidR="00FD046E">
        <w:t xml:space="preserve"> (especially peer-reviewed)</w:t>
      </w:r>
      <w:r w:rsidRPr="00262A4E">
        <w:t xml:space="preserve"> are generally re</w:t>
      </w:r>
      <w:r w:rsidR="008B515A" w:rsidRPr="00262A4E">
        <w:t xml:space="preserve">liable and credible. Universities are generally the best source for these. Many professional journals are available online for free or through a </w:t>
      </w:r>
      <w:r w:rsidR="00BF7CF2">
        <w:t>u</w:t>
      </w:r>
      <w:r w:rsidR="008B515A" w:rsidRPr="00262A4E">
        <w:t>niversity or library source. Some states also provide a service with access to professional journal articles.</w:t>
      </w:r>
    </w:p>
    <w:p w:rsidR="008B515A" w:rsidRPr="00262A4E" w:rsidRDefault="008B515A" w:rsidP="00262A4E">
      <w:pPr>
        <w:pStyle w:val="ActivityBody"/>
      </w:pPr>
    </w:p>
    <w:p w:rsidR="008B515A" w:rsidRPr="00262A4E" w:rsidRDefault="008B515A" w:rsidP="00262A4E">
      <w:pPr>
        <w:pStyle w:val="ActivityBody"/>
      </w:pPr>
      <w:r w:rsidRPr="00262A4E">
        <w:t xml:space="preserve">Internet sources are the most readily available, but since anybody can put anything on the Internet, you must scrutinize </w:t>
      </w:r>
      <w:r w:rsidR="00BF7CF2">
        <w:t>materials</w:t>
      </w:r>
      <w:r w:rsidR="00BF7CF2" w:rsidRPr="00262A4E">
        <w:t xml:space="preserve"> </w:t>
      </w:r>
      <w:r w:rsidRPr="00262A4E">
        <w:t xml:space="preserve">before considering </w:t>
      </w:r>
      <w:r w:rsidR="00BF7CF2">
        <w:t>them</w:t>
      </w:r>
      <w:r w:rsidR="00BF7CF2" w:rsidRPr="00262A4E">
        <w:t xml:space="preserve"> </w:t>
      </w:r>
      <w:r w:rsidRPr="00262A4E">
        <w:t>for use.</w:t>
      </w:r>
    </w:p>
    <w:p w:rsidR="00E7748D" w:rsidRPr="00262A4E" w:rsidRDefault="00E7748D" w:rsidP="00262A4E">
      <w:pPr>
        <w:pStyle w:val="ActivityBody"/>
      </w:pPr>
    </w:p>
    <w:p w:rsidR="00E7748D" w:rsidRPr="00262A4E" w:rsidRDefault="00E7748D" w:rsidP="00262A4E">
      <w:pPr>
        <w:pStyle w:val="ActivityBody"/>
      </w:pPr>
      <w:r w:rsidRPr="00262A4E">
        <w:t xml:space="preserve">A common test used to </w:t>
      </w:r>
      <w:r w:rsidR="00BF7CF2">
        <w:t>determine</w:t>
      </w:r>
      <w:r w:rsidR="00BF7CF2" w:rsidRPr="00262A4E">
        <w:t xml:space="preserve"> </w:t>
      </w:r>
      <w:r w:rsidRPr="00262A4E">
        <w:t xml:space="preserve">the </w:t>
      </w:r>
      <w:r w:rsidR="00BF7CF2">
        <w:t>validity</w:t>
      </w:r>
      <w:r w:rsidR="00BF7CF2" w:rsidRPr="00262A4E">
        <w:t xml:space="preserve"> </w:t>
      </w:r>
      <w:r w:rsidRPr="00262A4E">
        <w:t>of sources was developed by librarians at California State University, Chico. Their approach is detailed below.</w:t>
      </w:r>
    </w:p>
    <w:p w:rsidR="00E7748D" w:rsidRDefault="00E7748D" w:rsidP="002827B1"/>
    <w:p w:rsidR="00E7748D" w:rsidRDefault="00E7748D" w:rsidP="00E7748D">
      <w:pPr>
        <w:pStyle w:val="APAStyle"/>
      </w:pPr>
      <w:r w:rsidRPr="00E7748D">
        <w:rPr>
          <w:rStyle w:val="APAStyleItalicCharChar"/>
        </w:rPr>
        <w:t>Evaluating information: Applying the CRAAP test</w:t>
      </w:r>
      <w:r>
        <w:t>. (2009). Retrieved December 21, 2009</w:t>
      </w:r>
      <w:r w:rsidR="00342149">
        <w:t>,</w:t>
      </w:r>
      <w:r>
        <w:t xml:space="preserve"> from </w:t>
      </w:r>
      <w:r w:rsidRPr="00262A4E">
        <w:t>http://www.csuchico.edu/lins/handouts/eval_websites.pdf</w:t>
      </w:r>
    </w:p>
    <w:p w:rsidR="00E7748D" w:rsidRDefault="00E7748D" w:rsidP="00E7748D">
      <w:pPr>
        <w:pStyle w:val="ActivityBody"/>
      </w:pPr>
    </w:p>
    <w:p w:rsidR="00E7748D" w:rsidRDefault="00E7748D" w:rsidP="00E7748D">
      <w:pPr>
        <w:pStyle w:val="ActivityBody"/>
      </w:pPr>
    </w:p>
    <w:p w:rsidR="00080211" w:rsidRDefault="00080211" w:rsidP="00E7748D">
      <w:pPr>
        <w:pStyle w:val="ActivityBody"/>
      </w:pPr>
    </w:p>
    <w:p w:rsidR="00E7748D" w:rsidRPr="00262A4E" w:rsidRDefault="00E7748D" w:rsidP="00262A4E">
      <w:pPr>
        <w:pStyle w:val="ActivityBody"/>
      </w:pPr>
      <w:r w:rsidRPr="00262A4E">
        <w:lastRenderedPageBreak/>
        <w:t>The CRAAP Test</w:t>
      </w:r>
      <w:r w:rsidR="00080211" w:rsidRPr="00262A4E">
        <w:t xml:space="preserve"> </w:t>
      </w:r>
      <w:r w:rsidR="00BF7CF2">
        <w:t>provides</w:t>
      </w:r>
      <w:r w:rsidR="00BF7CF2" w:rsidRPr="00262A4E">
        <w:t xml:space="preserve"> </w:t>
      </w:r>
      <w:r w:rsidRPr="00262A4E">
        <w:t xml:space="preserve">a list of questions to determine </w:t>
      </w:r>
      <w:r w:rsidR="00BF7CF2">
        <w:t>whether</w:t>
      </w:r>
      <w:r w:rsidR="00BF7CF2" w:rsidRPr="00262A4E">
        <w:t xml:space="preserve"> </w:t>
      </w:r>
      <w:r w:rsidRPr="00262A4E">
        <w:t xml:space="preserve">the information </w:t>
      </w:r>
      <w:r w:rsidR="005559B8">
        <w:t xml:space="preserve">that </w:t>
      </w:r>
      <w:r w:rsidRPr="00262A4E">
        <w:t xml:space="preserve">you have </w:t>
      </w:r>
      <w:r w:rsidR="005559B8">
        <w:t>located</w:t>
      </w:r>
      <w:r w:rsidR="005559B8" w:rsidRPr="00262A4E">
        <w:t xml:space="preserve"> </w:t>
      </w:r>
      <w:r w:rsidRPr="00262A4E">
        <w:t xml:space="preserve">reliable. Please keep in mind that the following list is not static or complete. Different criteria will be more or less important depending on your situation or need. </w:t>
      </w:r>
    </w:p>
    <w:p w:rsidR="00262A4E" w:rsidRPr="00262A4E" w:rsidRDefault="00262A4E" w:rsidP="00262A4E"/>
    <w:p w:rsidR="00E7748D" w:rsidRDefault="00E7748D" w:rsidP="00080211">
      <w:pPr>
        <w:pStyle w:val="ActivitySection"/>
      </w:pPr>
      <w:r>
        <w:t>Evaluation Criteria</w:t>
      </w:r>
    </w:p>
    <w:p w:rsidR="00E7748D" w:rsidRPr="00080211" w:rsidRDefault="00E7748D" w:rsidP="00080211">
      <w:pPr>
        <w:pStyle w:val="ActivityBody"/>
      </w:pPr>
      <w:r w:rsidRPr="00080211">
        <w:rPr>
          <w:rStyle w:val="ActivityBodyBoldChar"/>
        </w:rPr>
        <w:t>Currency:</w:t>
      </w:r>
      <w:r w:rsidRPr="00080211">
        <w:t xml:space="preserve"> The timeliness of the information.</w:t>
      </w:r>
    </w:p>
    <w:p w:rsidR="00E7748D" w:rsidRDefault="00E7748D" w:rsidP="00080211">
      <w:pPr>
        <w:pStyle w:val="Activitybullet"/>
      </w:pPr>
      <w:r>
        <w:t>When was the information published or posted?</w:t>
      </w:r>
    </w:p>
    <w:p w:rsidR="00E7748D" w:rsidRDefault="00E7748D" w:rsidP="00080211">
      <w:pPr>
        <w:pStyle w:val="Activitybullet"/>
      </w:pPr>
      <w:r>
        <w:t>Has the information been revised or updated?</w:t>
      </w:r>
    </w:p>
    <w:p w:rsidR="00E7748D" w:rsidRDefault="00E7748D" w:rsidP="00080211">
      <w:pPr>
        <w:pStyle w:val="Activitybullet"/>
      </w:pPr>
      <w:r>
        <w:t>Is the information current or out-of</w:t>
      </w:r>
      <w:r w:rsidR="005559B8">
        <w:t>-</w:t>
      </w:r>
      <w:r>
        <w:t xml:space="preserve">date </w:t>
      </w:r>
      <w:r w:rsidR="005559B8">
        <w:t xml:space="preserve">with regard to </w:t>
      </w:r>
      <w:r>
        <w:t>your topic?</w:t>
      </w:r>
    </w:p>
    <w:p w:rsidR="00E7748D" w:rsidRPr="00080211" w:rsidRDefault="00E7748D" w:rsidP="00080211">
      <w:pPr>
        <w:pStyle w:val="Activitybullet"/>
      </w:pPr>
      <w:r w:rsidRPr="00080211">
        <w:t>Are the links functional?</w:t>
      </w:r>
    </w:p>
    <w:p w:rsidR="00E7748D" w:rsidRPr="00080211" w:rsidRDefault="00E7748D" w:rsidP="00080211">
      <w:pPr>
        <w:pStyle w:val="ActivityBody"/>
      </w:pPr>
      <w:r w:rsidRPr="00080211">
        <w:rPr>
          <w:rStyle w:val="ActivityBodyBoldChar"/>
        </w:rPr>
        <w:t>Relevance:</w:t>
      </w:r>
      <w:r w:rsidRPr="00080211">
        <w:t xml:space="preserve"> The importance of the information for your needs.</w:t>
      </w:r>
    </w:p>
    <w:p w:rsidR="00E7748D" w:rsidRDefault="00E7748D" w:rsidP="00080211">
      <w:pPr>
        <w:pStyle w:val="Activitybullet"/>
      </w:pPr>
      <w:r>
        <w:t>Does the information relate to your topic or answer your question?</w:t>
      </w:r>
    </w:p>
    <w:p w:rsidR="00E7748D" w:rsidRDefault="00E7748D" w:rsidP="00080211">
      <w:pPr>
        <w:pStyle w:val="Activitybullet"/>
      </w:pPr>
      <w:r>
        <w:t>Who is the intended audience?</w:t>
      </w:r>
    </w:p>
    <w:p w:rsidR="00E7748D" w:rsidRDefault="00E7748D" w:rsidP="00080211">
      <w:pPr>
        <w:pStyle w:val="Activitybullet"/>
      </w:pPr>
      <w:r>
        <w:t>Is the information at an appropriate level (i.e.</w:t>
      </w:r>
      <w:r w:rsidR="005559B8">
        <w:t>,</w:t>
      </w:r>
      <w:r>
        <w:t xml:space="preserve"> not too elementary or advanced for your needs)?</w:t>
      </w:r>
    </w:p>
    <w:p w:rsidR="00E7748D" w:rsidRDefault="00E7748D" w:rsidP="00080211">
      <w:pPr>
        <w:pStyle w:val="Activitybullet"/>
      </w:pPr>
      <w:r>
        <w:t xml:space="preserve">Have you </w:t>
      </w:r>
      <w:r w:rsidR="00342149">
        <w:t>reviewed</w:t>
      </w:r>
      <w:r>
        <w:t xml:space="preserve"> a variety of sources before determining this is one</w:t>
      </w:r>
      <w:r w:rsidR="00342149">
        <w:t xml:space="preserve"> that</w:t>
      </w:r>
      <w:r>
        <w:t xml:space="preserve"> you will use?</w:t>
      </w:r>
    </w:p>
    <w:p w:rsidR="00E7748D" w:rsidRDefault="00E7748D" w:rsidP="00080211">
      <w:pPr>
        <w:pStyle w:val="Activitybullet"/>
      </w:pPr>
      <w:r>
        <w:t>Would you be comfortable using this source for a research paper?</w:t>
      </w:r>
    </w:p>
    <w:p w:rsidR="00E7748D" w:rsidRPr="00080211" w:rsidRDefault="00E7748D" w:rsidP="00080211">
      <w:pPr>
        <w:pStyle w:val="ActivityBody"/>
      </w:pPr>
      <w:r w:rsidRPr="00080211">
        <w:rPr>
          <w:rStyle w:val="ActivityBodyBoldChar"/>
        </w:rPr>
        <w:t>Authority:</w:t>
      </w:r>
      <w:r w:rsidRPr="00080211">
        <w:t xml:space="preserve"> The source of the information.</w:t>
      </w:r>
    </w:p>
    <w:p w:rsidR="00E7748D" w:rsidRDefault="00E7748D" w:rsidP="00E7748D">
      <w:pPr>
        <w:pStyle w:val="Activitybullet"/>
      </w:pPr>
      <w:r>
        <w:t>Who is the author/publisher/source/sponsor?</w:t>
      </w:r>
    </w:p>
    <w:p w:rsidR="00E7748D" w:rsidRPr="009872A4" w:rsidRDefault="00E7748D" w:rsidP="00E7748D">
      <w:pPr>
        <w:pStyle w:val="Activitybullet"/>
      </w:pPr>
      <w:r w:rsidRPr="009872A4">
        <w:t>What are the author's credentials or organizational affiliations?</w:t>
      </w:r>
      <w:r w:rsidR="009872A4">
        <w:t xml:space="preserve"> Are they given?</w:t>
      </w:r>
    </w:p>
    <w:p w:rsidR="009872A4" w:rsidRDefault="009872A4" w:rsidP="00E7748D">
      <w:pPr>
        <w:pStyle w:val="Activitybullet"/>
      </w:pPr>
      <w:r>
        <w:t>Is the author qualified to write on the topic</w:t>
      </w:r>
    </w:p>
    <w:p w:rsidR="00E7748D" w:rsidRDefault="00E7748D" w:rsidP="00E7748D">
      <w:pPr>
        <w:pStyle w:val="Activitybullet"/>
      </w:pPr>
      <w:r>
        <w:t>Is there contact information, such as a publisher or email address?</w:t>
      </w:r>
    </w:p>
    <w:p w:rsidR="00E7748D" w:rsidRDefault="00E7748D" w:rsidP="00080211">
      <w:pPr>
        <w:pStyle w:val="Activitybullet"/>
      </w:pPr>
      <w:r>
        <w:t>Does the URL reveal anything about the author or source</w:t>
      </w:r>
      <w:r w:rsidR="00342149">
        <w:t xml:space="preserve"> (e.g., </w:t>
      </w:r>
      <w:r>
        <w:t>.com</w:t>
      </w:r>
      <w:r w:rsidR="005559B8">
        <w:t>,</w:t>
      </w:r>
      <w:r>
        <w:t xml:space="preserve"> .</w:t>
      </w:r>
      <w:proofErr w:type="spellStart"/>
      <w:r>
        <w:t>edu</w:t>
      </w:r>
      <w:proofErr w:type="spellEnd"/>
      <w:r w:rsidR="005559B8">
        <w:t>,</w:t>
      </w:r>
      <w:r>
        <w:t xml:space="preserve"> .</w:t>
      </w:r>
      <w:proofErr w:type="spellStart"/>
      <w:r>
        <w:t>gov</w:t>
      </w:r>
      <w:proofErr w:type="spellEnd"/>
      <w:r w:rsidR="005559B8">
        <w:t>,</w:t>
      </w:r>
      <w:r>
        <w:t xml:space="preserve"> .org</w:t>
      </w:r>
      <w:r w:rsidR="005559B8">
        <w:t>,</w:t>
      </w:r>
      <w:r>
        <w:t xml:space="preserve"> .net</w:t>
      </w:r>
      <w:r w:rsidR="009872A4">
        <w:t>) or lend credibility to the source?</w:t>
      </w:r>
      <w:bookmarkStart w:id="0" w:name="_GoBack"/>
      <w:bookmarkEnd w:id="0"/>
    </w:p>
    <w:p w:rsidR="00E7748D" w:rsidRPr="00080211" w:rsidRDefault="00E7748D" w:rsidP="00080211">
      <w:pPr>
        <w:pStyle w:val="ActivityBody"/>
      </w:pPr>
      <w:r w:rsidRPr="00080211">
        <w:rPr>
          <w:rStyle w:val="ActivityBodyBoldChar"/>
        </w:rPr>
        <w:t>Accuracy:</w:t>
      </w:r>
      <w:r w:rsidRPr="00080211">
        <w:t xml:space="preserve"> The reliability, truthfulness, and correctness of the informational content.</w:t>
      </w:r>
    </w:p>
    <w:p w:rsidR="00E7748D" w:rsidRDefault="00E7748D" w:rsidP="00E7748D">
      <w:pPr>
        <w:pStyle w:val="Activitybullet"/>
      </w:pPr>
      <w:r>
        <w:t>Where does the information come from?</w:t>
      </w:r>
    </w:p>
    <w:p w:rsidR="00E7748D" w:rsidRDefault="00E7748D" w:rsidP="00E7748D">
      <w:pPr>
        <w:pStyle w:val="Activitybullet"/>
      </w:pPr>
      <w:r>
        <w:t>Is the information supported by evidence?</w:t>
      </w:r>
    </w:p>
    <w:p w:rsidR="00E7748D" w:rsidRDefault="00E7748D" w:rsidP="00E7748D">
      <w:pPr>
        <w:pStyle w:val="Activitybullet"/>
      </w:pPr>
      <w:r>
        <w:t>Has the information been reviewed or refereed?</w:t>
      </w:r>
    </w:p>
    <w:p w:rsidR="00E7748D" w:rsidRDefault="00E7748D" w:rsidP="00E7748D">
      <w:pPr>
        <w:pStyle w:val="Activitybullet"/>
      </w:pPr>
      <w:r>
        <w:t>Can you verify any of the information in another source or from personal knowledge?</w:t>
      </w:r>
    </w:p>
    <w:p w:rsidR="00E7748D" w:rsidRDefault="00E7748D" w:rsidP="00E7748D">
      <w:pPr>
        <w:pStyle w:val="Activitybullet"/>
      </w:pPr>
      <w:r>
        <w:t>Does the language or tone seem unbiased and free of emotion?</w:t>
      </w:r>
    </w:p>
    <w:p w:rsidR="00E7748D" w:rsidRDefault="00E7748D" w:rsidP="00E7748D">
      <w:pPr>
        <w:pStyle w:val="Activitybullet"/>
      </w:pPr>
      <w:r>
        <w:t>Are there spelling, grammar, or other typographical errors?</w:t>
      </w:r>
    </w:p>
    <w:p w:rsidR="00E7748D" w:rsidRPr="00080211" w:rsidRDefault="00E7748D" w:rsidP="00080211">
      <w:pPr>
        <w:pStyle w:val="ActivityBody"/>
      </w:pPr>
      <w:r w:rsidRPr="00080211">
        <w:rPr>
          <w:rStyle w:val="ActivityBodyBoldChar"/>
        </w:rPr>
        <w:t>Purpose:</w:t>
      </w:r>
      <w:r w:rsidRPr="00080211">
        <w:t xml:space="preserve"> The reason the information exists.</w:t>
      </w:r>
    </w:p>
    <w:p w:rsidR="00E7748D" w:rsidRDefault="00E7748D" w:rsidP="00E7748D">
      <w:pPr>
        <w:pStyle w:val="Activitybullet"/>
      </w:pPr>
      <w:r>
        <w:t xml:space="preserve">What is the purpose of the information? </w:t>
      </w:r>
      <w:r w:rsidR="005559B8">
        <w:t>T</w:t>
      </w:r>
      <w:r>
        <w:t xml:space="preserve">o inform? </w:t>
      </w:r>
      <w:r w:rsidR="005559B8">
        <w:t>T</w:t>
      </w:r>
      <w:r>
        <w:t xml:space="preserve">each? </w:t>
      </w:r>
      <w:r w:rsidR="005559B8">
        <w:t>S</w:t>
      </w:r>
      <w:r>
        <w:t xml:space="preserve">ell? </w:t>
      </w:r>
      <w:r w:rsidR="005559B8">
        <w:t>E</w:t>
      </w:r>
      <w:r>
        <w:t xml:space="preserve">ntertain? </w:t>
      </w:r>
      <w:r w:rsidR="005559B8">
        <w:t>P</w:t>
      </w:r>
      <w:r>
        <w:t>ersuade?</w:t>
      </w:r>
    </w:p>
    <w:p w:rsidR="00E7748D" w:rsidRDefault="00E7748D" w:rsidP="00E7748D">
      <w:pPr>
        <w:pStyle w:val="Activitybullet"/>
      </w:pPr>
      <w:r>
        <w:t>Do the authors/sponsors make their intentions or purpose clear?</w:t>
      </w:r>
    </w:p>
    <w:p w:rsidR="00E7748D" w:rsidRDefault="00E7748D" w:rsidP="00E7748D">
      <w:pPr>
        <w:pStyle w:val="Activitybullet"/>
      </w:pPr>
      <w:r>
        <w:t xml:space="preserve">Is the information fact? </w:t>
      </w:r>
      <w:r w:rsidR="005559B8">
        <w:t>O</w:t>
      </w:r>
      <w:r>
        <w:t xml:space="preserve">pinion? </w:t>
      </w:r>
      <w:r w:rsidR="005559B8">
        <w:t>P</w:t>
      </w:r>
      <w:r>
        <w:t>ropaganda?</w:t>
      </w:r>
    </w:p>
    <w:p w:rsidR="00E7748D" w:rsidRDefault="00E7748D" w:rsidP="00E7748D">
      <w:pPr>
        <w:pStyle w:val="Activitybullet"/>
      </w:pPr>
      <w:r>
        <w:t>Does the point of view appear objective and impartial?</w:t>
      </w:r>
    </w:p>
    <w:p w:rsidR="00097875" w:rsidRDefault="00E7748D">
      <w:pPr>
        <w:pStyle w:val="Activitybullet"/>
      </w:pPr>
      <w:r>
        <w:t>Are there political, ideological, cultural, religious, institutional, or personal biases?</w:t>
      </w:r>
    </w:p>
    <w:sectPr w:rsidR="00097875" w:rsidSect="008B76BC">
      <w:headerReference w:type="even" r:id="rId14"/>
      <w:footerReference w:type="defaul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25" w:rsidRDefault="00652B25">
      <w:r>
        <w:separator/>
      </w:r>
    </w:p>
    <w:p w:rsidR="00652B25" w:rsidRDefault="00652B25"/>
    <w:p w:rsidR="00652B25" w:rsidRDefault="00652B25"/>
  </w:endnote>
  <w:endnote w:type="continuationSeparator" w:id="0">
    <w:p w:rsidR="00652B25" w:rsidRDefault="00652B25">
      <w:r>
        <w:continuationSeparator/>
      </w:r>
    </w:p>
    <w:p w:rsidR="00652B25" w:rsidRDefault="00652B25"/>
    <w:p w:rsidR="00652B25" w:rsidRDefault="00652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E47655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4946C7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C15536" w:rsidP="00E47655">
    <w:pPr>
      <w:pStyle w:val="Footer"/>
    </w:pPr>
    <w:r>
      <w:t>EDD</w:t>
    </w:r>
    <w:r w:rsidR="00E47655">
      <w:t xml:space="preserve"> </w:t>
    </w:r>
    <w:r w:rsidR="00E47655" w:rsidRPr="00DA546C">
      <w:t>–</w:t>
    </w:r>
    <w:r w:rsidR="00E47655">
      <w:t xml:space="preserve"> </w:t>
    </w:r>
    <w:r w:rsidR="00262A4E">
      <w:t>Effective Research</w:t>
    </w:r>
    <w:r w:rsidR="00E47655">
      <w:t xml:space="preserve"> </w:t>
    </w:r>
    <w:r w:rsidR="00E47655" w:rsidRPr="00DA546C">
      <w:t xml:space="preserve">– Page </w:t>
    </w:r>
    <w:r w:rsidR="003F7565">
      <w:fldChar w:fldCharType="begin"/>
    </w:r>
    <w:r w:rsidR="00E47655" w:rsidRPr="00DA546C">
      <w:instrText xml:space="preserve"> PAGE </w:instrText>
    </w:r>
    <w:r w:rsidR="003F7565">
      <w:fldChar w:fldCharType="separate"/>
    </w:r>
    <w:r w:rsidR="009872A4">
      <w:rPr>
        <w:noProof/>
      </w:rPr>
      <w:t>1</w:t>
    </w:r>
    <w:r w:rsidR="003F756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25" w:rsidRDefault="00652B25">
      <w:r>
        <w:separator/>
      </w:r>
    </w:p>
    <w:p w:rsidR="00652B25" w:rsidRDefault="00652B25"/>
    <w:p w:rsidR="00652B25" w:rsidRDefault="00652B25"/>
  </w:footnote>
  <w:footnote w:type="continuationSeparator" w:id="0">
    <w:p w:rsidR="00652B25" w:rsidRDefault="00652B25">
      <w:r>
        <w:continuationSeparator/>
      </w:r>
    </w:p>
    <w:p w:rsidR="00652B25" w:rsidRDefault="00652B25"/>
    <w:p w:rsidR="00652B25" w:rsidRDefault="00652B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30F62"/>
    <w:multiLevelType w:val="hybridMultilevel"/>
    <w:tmpl w:val="AEBE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3B4"/>
    <w:rsid w:val="00080211"/>
    <w:rsid w:val="00084654"/>
    <w:rsid w:val="00097875"/>
    <w:rsid w:val="00152DBF"/>
    <w:rsid w:val="001847B5"/>
    <w:rsid w:val="001C078D"/>
    <w:rsid w:val="00236268"/>
    <w:rsid w:val="0024594D"/>
    <w:rsid w:val="00261CC9"/>
    <w:rsid w:val="00262A4E"/>
    <w:rsid w:val="002717BC"/>
    <w:rsid w:val="002827B1"/>
    <w:rsid w:val="002E18BC"/>
    <w:rsid w:val="00336F61"/>
    <w:rsid w:val="00342149"/>
    <w:rsid w:val="003F6854"/>
    <w:rsid w:val="003F7565"/>
    <w:rsid w:val="00442ED0"/>
    <w:rsid w:val="0047426B"/>
    <w:rsid w:val="004946C7"/>
    <w:rsid w:val="005559B8"/>
    <w:rsid w:val="005E49AF"/>
    <w:rsid w:val="005E71A4"/>
    <w:rsid w:val="006242C4"/>
    <w:rsid w:val="00652B25"/>
    <w:rsid w:val="0066712B"/>
    <w:rsid w:val="00685284"/>
    <w:rsid w:val="006E4B44"/>
    <w:rsid w:val="00723825"/>
    <w:rsid w:val="00743E3D"/>
    <w:rsid w:val="00771119"/>
    <w:rsid w:val="00855F52"/>
    <w:rsid w:val="00882BEC"/>
    <w:rsid w:val="008A0941"/>
    <w:rsid w:val="008B515A"/>
    <w:rsid w:val="008B76BC"/>
    <w:rsid w:val="009872A4"/>
    <w:rsid w:val="009D5AFC"/>
    <w:rsid w:val="009E22AD"/>
    <w:rsid w:val="00A35836"/>
    <w:rsid w:val="00A53205"/>
    <w:rsid w:val="00A729DD"/>
    <w:rsid w:val="00BF7CF2"/>
    <w:rsid w:val="00C15536"/>
    <w:rsid w:val="00C57517"/>
    <w:rsid w:val="00CA3DBE"/>
    <w:rsid w:val="00CE00B7"/>
    <w:rsid w:val="00CF13B4"/>
    <w:rsid w:val="00D150F0"/>
    <w:rsid w:val="00D35759"/>
    <w:rsid w:val="00D76C0D"/>
    <w:rsid w:val="00D85E7F"/>
    <w:rsid w:val="00D93366"/>
    <w:rsid w:val="00DC3F03"/>
    <w:rsid w:val="00DE5C9E"/>
    <w:rsid w:val="00E47655"/>
    <w:rsid w:val="00E7748D"/>
    <w:rsid w:val="00EC5FE4"/>
    <w:rsid w:val="00EE36A9"/>
    <w:rsid w:val="00F10CB4"/>
    <w:rsid w:val="00F358FF"/>
    <w:rsid w:val="00FD04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DE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su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ooks.google.com/boo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lar.googl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/pat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upport/websearch/bin/answer.py?answer=136861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%20PLTW%20Files\EDD\EDD%20Templates%202010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0</TotalTime>
  <Pages>2</Pages>
  <Words>502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Research</vt:lpstr>
    </vt:vector>
  </TitlesOfParts>
  <Company>Project Lead The Way, Inc.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Research</dc:title>
  <dc:subject>Student Resources</dc:subject>
  <dc:creator>EDD Revision Team</dc:creator>
  <cp:lastModifiedBy>dkennedy</cp:lastModifiedBy>
  <cp:revision>2</cp:revision>
  <cp:lastPrinted>2004-08-10T19:51:00Z</cp:lastPrinted>
  <dcterms:created xsi:type="dcterms:W3CDTF">2011-05-05T12:39:00Z</dcterms:created>
  <dcterms:modified xsi:type="dcterms:W3CDTF">2011-05-05T12:39:00Z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